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三明学院学生出国（境）交流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家长知情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书</w:t>
      </w:r>
    </w:p>
    <w:p>
      <w:pPr>
        <w:spacing w:line="360" w:lineRule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___________（父/母）,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事项，同意子/女(姓名)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__________________________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保证如</w:t>
      </w:r>
      <w:r>
        <w:rPr>
          <w:rFonts w:hint="eastAsia" w:ascii="仿宋_GB2312" w:hAnsi="仿宋_GB2312" w:eastAsia="仿宋_GB2312" w:cs="仿宋_GB2312"/>
          <w:sz w:val="32"/>
          <w:szCs w:val="32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以及由于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灾害、政府行为、社会突发事件等不可抗力因素造成的一切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境外交流期间，严格遵守交流地法律法规及项目组织方的相关规定，尊重所在国家的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民情风俗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，与当地人民友好交往。如因个人原因发生任何意外或事故，本人将自行承担后果和相关法律责任。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.在出国（境）交流前购买涵盖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外期间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的旅行综合及紧急救援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险含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、意外等；期间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突发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疾病、意外伤害或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医疗保险制度处理，学校不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再承担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国家法律规定以外的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补偿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连带责任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在交流结束之后如期返回学校，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项目计划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提前、超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期、滞留等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造成的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损失与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均由学生本人承担。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家长签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与学生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家长联系手机号码：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家长联系住址：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声明：上述家长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属实、有效。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学生签名： </w:t>
      </w:r>
      <w:r>
        <w:rPr>
          <w:rFonts w:hint="eastAsia"/>
          <w:b w:val="0"/>
          <w:bCs w:val="0"/>
          <w:sz w:val="24"/>
        </w:rPr>
        <w:t xml:space="preserve">             </w:t>
      </w:r>
      <w:r>
        <w:rPr>
          <w:rFonts w:hint="eastAsia"/>
          <w:sz w:val="24"/>
        </w:rPr>
        <w:t xml:space="preserve">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both"/>
      <w:rPr>
        <w:rFonts w:hint="default" w:eastAsia="宋体"/>
        <w:b w:val="0"/>
        <w:bCs/>
        <w:sz w:val="18"/>
        <w:szCs w:val="18"/>
        <w:lang w:val="en-US" w:eastAsia="zh-CN"/>
      </w:rPr>
    </w:pPr>
    <w:r>
      <w:rPr>
        <w:rFonts w:hint="eastAsia" w:ascii="宋体" w:hAnsi="宋体"/>
        <w:b w:val="0"/>
        <w:bCs/>
        <w:sz w:val="18"/>
        <w:szCs w:val="18"/>
        <w:lang w:val="en-US" w:eastAsia="zh-CN"/>
      </w:rPr>
      <w:t xml:space="preserve">                                                          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2FjYWM1NGZkNGI2ODFiNjQyYzJiMmFjYmYyMzIifQ=="/>
  </w:docVars>
  <w:rsids>
    <w:rsidRoot w:val="0030405A"/>
    <w:rsid w:val="00180301"/>
    <w:rsid w:val="002B718D"/>
    <w:rsid w:val="0030405A"/>
    <w:rsid w:val="004D10E8"/>
    <w:rsid w:val="005100EF"/>
    <w:rsid w:val="006233A4"/>
    <w:rsid w:val="006B7300"/>
    <w:rsid w:val="00773E31"/>
    <w:rsid w:val="007E0619"/>
    <w:rsid w:val="009A1E38"/>
    <w:rsid w:val="009B1E3E"/>
    <w:rsid w:val="00A66BAB"/>
    <w:rsid w:val="00AF25B1"/>
    <w:rsid w:val="00E30C3B"/>
    <w:rsid w:val="00E466D7"/>
    <w:rsid w:val="01017684"/>
    <w:rsid w:val="02EA17D1"/>
    <w:rsid w:val="034F46D6"/>
    <w:rsid w:val="08407593"/>
    <w:rsid w:val="08C5147B"/>
    <w:rsid w:val="08D26893"/>
    <w:rsid w:val="09F9539C"/>
    <w:rsid w:val="0BE973BA"/>
    <w:rsid w:val="0DB8731C"/>
    <w:rsid w:val="0DF30354"/>
    <w:rsid w:val="10376C1E"/>
    <w:rsid w:val="163B37C1"/>
    <w:rsid w:val="17887D5F"/>
    <w:rsid w:val="18B03A11"/>
    <w:rsid w:val="18F01CDE"/>
    <w:rsid w:val="19742C91"/>
    <w:rsid w:val="1CF631E4"/>
    <w:rsid w:val="1F896D6A"/>
    <w:rsid w:val="1FA1347A"/>
    <w:rsid w:val="1FDB59AE"/>
    <w:rsid w:val="220D3C83"/>
    <w:rsid w:val="234D57E7"/>
    <w:rsid w:val="23DD1433"/>
    <w:rsid w:val="23EE4794"/>
    <w:rsid w:val="28D56B7C"/>
    <w:rsid w:val="31374878"/>
    <w:rsid w:val="33840EF5"/>
    <w:rsid w:val="3446165C"/>
    <w:rsid w:val="345257C6"/>
    <w:rsid w:val="350902DA"/>
    <w:rsid w:val="36592B9B"/>
    <w:rsid w:val="3A3C34AA"/>
    <w:rsid w:val="3B0C4680"/>
    <w:rsid w:val="3E4A3867"/>
    <w:rsid w:val="3FC26BF7"/>
    <w:rsid w:val="40A9471F"/>
    <w:rsid w:val="40DC7A00"/>
    <w:rsid w:val="46BF6A4A"/>
    <w:rsid w:val="491C556C"/>
    <w:rsid w:val="49971F00"/>
    <w:rsid w:val="4AB26AE0"/>
    <w:rsid w:val="4AF756CF"/>
    <w:rsid w:val="4BA1268D"/>
    <w:rsid w:val="4C143394"/>
    <w:rsid w:val="4D2E751A"/>
    <w:rsid w:val="4D5B0492"/>
    <w:rsid w:val="4F294DD8"/>
    <w:rsid w:val="554B413D"/>
    <w:rsid w:val="57EE6C4B"/>
    <w:rsid w:val="58A837E2"/>
    <w:rsid w:val="5A146C55"/>
    <w:rsid w:val="5C8956D8"/>
    <w:rsid w:val="5CDF354A"/>
    <w:rsid w:val="5D121414"/>
    <w:rsid w:val="5F9B4435"/>
    <w:rsid w:val="605C4EB2"/>
    <w:rsid w:val="609815C6"/>
    <w:rsid w:val="60C413D5"/>
    <w:rsid w:val="62051CA5"/>
    <w:rsid w:val="63C45248"/>
    <w:rsid w:val="647E5D3F"/>
    <w:rsid w:val="652A557F"/>
    <w:rsid w:val="66C13CC1"/>
    <w:rsid w:val="66F81DD8"/>
    <w:rsid w:val="68D57915"/>
    <w:rsid w:val="6CF748E0"/>
    <w:rsid w:val="6D9B170F"/>
    <w:rsid w:val="6ED637A4"/>
    <w:rsid w:val="708B5A6B"/>
    <w:rsid w:val="734031D2"/>
    <w:rsid w:val="780103C1"/>
    <w:rsid w:val="78242788"/>
    <w:rsid w:val="79FE216D"/>
    <w:rsid w:val="7D9615AC"/>
    <w:rsid w:val="E3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420</Words>
  <Characters>473</Characters>
  <Lines>0</Lines>
  <Paragraphs>0</Paragraphs>
  <TotalTime>13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2016-09-10T23:42:00Z</dcterms:created>
  <dc:creator>黄昭信</dc:creator>
  <cp:lastModifiedBy>doris</cp:lastModifiedBy>
  <cp:lastPrinted>2023-04-13T01:00:00Z</cp:lastPrinted>
  <dcterms:modified xsi:type="dcterms:W3CDTF">2023-04-13T01:31:43Z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3F02BDF2CA3D4999A1910E014BC00BBA</vt:lpwstr>
  </property>
</Properties>
</file>